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"/>
        <w:ind w:left="988" w:right="0" w:firstLine="0"/>
        <w:jc w:val="left"/>
        <w:rPr>
          <w:rFonts w:ascii="黑体" w:hAnsi="黑体" w:cs="黑体" w:eastAsia="黑体"/>
          <w:sz w:val="24"/>
          <w:szCs w:val="24"/>
        </w:rPr>
      </w:pPr>
      <w:r>
        <w:rPr>
          <w:rFonts w:ascii="黑体" w:hAnsi="黑体" w:cs="黑体" w:eastAsia="黑体"/>
          <w:b/>
          <w:bCs/>
          <w:color w:val="1C150F"/>
          <w:sz w:val="24"/>
          <w:szCs w:val="24"/>
        </w:rPr>
        <w:t>2022年北京大学口腔医（学）院杰出和优秀校友推（自）荐表</w:t>
      </w:r>
      <w:r>
        <w:rPr>
          <w:rFonts w:ascii="黑体" w:hAnsi="黑体" w:cs="黑体" w:eastAsia="黑体"/>
          <w:sz w:val="24"/>
          <w:szCs w:val="24"/>
        </w:rPr>
      </w:r>
    </w:p>
    <w:p>
      <w:pPr>
        <w:spacing w:line="240" w:lineRule="auto" w:before="5"/>
        <w:rPr>
          <w:rFonts w:ascii="黑体" w:hAnsi="黑体" w:cs="黑体" w:eastAsia="黑体"/>
          <w:b/>
          <w:bCs/>
          <w:sz w:val="21"/>
          <w:szCs w:val="21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1023"/>
        <w:gridCol w:w="1312"/>
        <w:gridCol w:w="264"/>
        <w:gridCol w:w="672"/>
        <w:gridCol w:w="492"/>
        <w:gridCol w:w="629"/>
        <w:gridCol w:w="745"/>
        <w:gridCol w:w="441"/>
        <w:gridCol w:w="835"/>
        <w:gridCol w:w="1077"/>
      </w:tblGrid>
      <w:tr>
        <w:trPr>
          <w:trHeight w:val="841" w:hRule="exact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黑体" w:hAnsi="黑体" w:cs="黑体" w:eastAsia="黑体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2C281F"/>
                <w:w w:val="99"/>
                <w:sz w:val="20"/>
                <w:szCs w:val="20"/>
              </w:rPr>
              <w:t>姓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  <w:tc>
          <w:tcPr>
            <w:tcW w:w="102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黑体" w:hAnsi="黑体" w:cs="黑体" w:eastAsia="黑体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7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2C281F"/>
                <w:w w:val="99"/>
                <w:sz w:val="20"/>
                <w:szCs w:val="20"/>
              </w:rPr>
              <w:t>名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黑体" w:hAnsi="黑体" w:cs="黑体" w:eastAsia="黑体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2C281F"/>
                <w:sz w:val="20"/>
                <w:szCs w:val="20"/>
              </w:rPr>
              <w:t>性别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黑体" w:hAnsi="黑体" w:cs="黑体" w:eastAsia="黑体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2C281F"/>
                <w:sz w:val="20"/>
                <w:szCs w:val="20"/>
              </w:rPr>
              <w:t>出生日期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黑体" w:hAnsi="黑体" w:cs="黑体" w:eastAsia="黑体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2C281F"/>
                <w:sz w:val="20"/>
                <w:szCs w:val="20"/>
              </w:rPr>
              <w:t>照片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</w:tr>
      <w:tr>
        <w:trPr>
          <w:trHeight w:val="1144" w:hRule="exact"/>
        </w:trPr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1"/>
              <w:ind w:left="179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2C281F"/>
                <w:sz w:val="20"/>
                <w:szCs w:val="20"/>
              </w:rPr>
              <w:t>工作单位及职务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  <w:tc>
          <w:tcPr>
            <w:tcW w:w="53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25" w:hRule="exact"/>
        </w:trPr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179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1C150F"/>
                <w:sz w:val="20"/>
                <w:szCs w:val="20"/>
              </w:rPr>
              <w:t>联系电话／手机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  <w:tc>
          <w:tcPr>
            <w:tcW w:w="33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186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2C281F"/>
                <w:sz w:val="20"/>
                <w:szCs w:val="20"/>
              </w:rPr>
              <w:t>电子邮箱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  <w:tc>
          <w:tcPr>
            <w:tcW w:w="1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27" w:hRule="exact"/>
        </w:trPr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479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1C150F"/>
                <w:sz w:val="20"/>
                <w:szCs w:val="20"/>
              </w:rPr>
              <w:t>通讯地址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  <w:tc>
          <w:tcPr>
            <w:tcW w:w="45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209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2C281F"/>
                <w:sz w:val="20"/>
                <w:szCs w:val="20"/>
              </w:rPr>
              <w:t>邮编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25" w:hRule="exact"/>
        </w:trPr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黑体" w:hAnsi="黑体" w:cs="黑体" w:eastAsia="黑体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1C150F"/>
                <w:sz w:val="20"/>
                <w:szCs w:val="20"/>
              </w:rPr>
              <w:t>北大口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3"/>
              <w:ind w:left="303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2C281F"/>
                <w:sz w:val="20"/>
                <w:szCs w:val="20"/>
              </w:rPr>
              <w:t>本科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920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2C281F"/>
                <w:sz w:val="20"/>
                <w:szCs w:val="20"/>
              </w:rPr>
              <w:t>年--年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  <w:tc>
          <w:tcPr>
            <w:tcW w:w="6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51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2C281F"/>
                <w:sz w:val="20"/>
                <w:szCs w:val="20"/>
              </w:rPr>
              <w:t>毕业于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  <w:tc>
          <w:tcPr>
            <w:tcW w:w="4219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3"/>
              <w:ind w:right="922"/>
              <w:jc w:val="righ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2C281F"/>
                <w:w w:val="95"/>
                <w:sz w:val="20"/>
                <w:szCs w:val="20"/>
              </w:rPr>
              <w:t>专业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752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3"/>
              <w:ind w:left="303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1C150F"/>
                <w:sz w:val="20"/>
                <w:szCs w:val="20"/>
              </w:rPr>
              <w:t>硕士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  <w:tc>
          <w:tcPr>
            <w:tcW w:w="1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920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2C281F"/>
                <w:sz w:val="20"/>
                <w:szCs w:val="20"/>
              </w:rPr>
              <w:t>年--年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  <w:tc>
          <w:tcPr>
            <w:tcW w:w="672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51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2C281F"/>
                <w:sz w:val="20"/>
                <w:szCs w:val="20"/>
              </w:rPr>
              <w:t>毕业于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  <w:tc>
          <w:tcPr>
            <w:tcW w:w="4219" w:type="dxa"/>
            <w:gridSpan w:val="6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3"/>
              <w:ind w:right="922"/>
              <w:jc w:val="righ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2C281F"/>
                <w:w w:val="95"/>
                <w:sz w:val="20"/>
                <w:szCs w:val="20"/>
              </w:rPr>
              <w:t>专业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69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1C150F"/>
                <w:sz w:val="20"/>
                <w:szCs w:val="20"/>
              </w:rPr>
              <w:t>腔求学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  <w:tc>
          <w:tcPr>
            <w:tcW w:w="10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2" w:type="dxa"/>
            <w:vMerge/>
            <w:tcBorders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19" w:type="dxa"/>
            <w:gridSpan w:val="6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25" w:hRule="exact"/>
        </w:trPr>
        <w:tc>
          <w:tcPr>
            <w:tcW w:w="752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67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1C150F"/>
                <w:sz w:val="20"/>
                <w:szCs w:val="20"/>
              </w:rPr>
              <w:t>经历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303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2C281F"/>
                <w:sz w:val="20"/>
                <w:szCs w:val="20"/>
              </w:rPr>
              <w:t>博士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917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2C281F"/>
                <w:sz w:val="20"/>
                <w:szCs w:val="20"/>
              </w:rPr>
              <w:t>年--年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  <w:tc>
          <w:tcPr>
            <w:tcW w:w="6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49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2C281F"/>
                <w:sz w:val="20"/>
                <w:szCs w:val="20"/>
              </w:rPr>
              <w:t>毕业于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  <w:tc>
          <w:tcPr>
            <w:tcW w:w="4219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right="920"/>
              <w:jc w:val="righ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2C281F"/>
                <w:w w:val="95"/>
                <w:sz w:val="20"/>
                <w:szCs w:val="20"/>
              </w:rPr>
              <w:t>专业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</w:tr>
      <w:tr>
        <w:trPr>
          <w:trHeight w:val="525" w:hRule="exact"/>
        </w:trPr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303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1C150F"/>
                <w:sz w:val="20"/>
                <w:szCs w:val="20"/>
              </w:rPr>
              <w:t>进修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920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2C281F"/>
                <w:sz w:val="20"/>
                <w:szCs w:val="20"/>
              </w:rPr>
              <w:t>年--年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  <w:tc>
          <w:tcPr>
            <w:tcW w:w="6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1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2C281F"/>
                <w:sz w:val="20"/>
                <w:szCs w:val="20"/>
              </w:rPr>
              <w:t>进修于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  <w:tc>
          <w:tcPr>
            <w:tcW w:w="4219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right="922"/>
              <w:jc w:val="righ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2C281F"/>
                <w:w w:val="95"/>
                <w:sz w:val="20"/>
                <w:szCs w:val="20"/>
              </w:rPr>
              <w:t>专业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</w:tr>
      <w:tr>
        <w:trPr>
          <w:trHeight w:val="267" w:hRule="exact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9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sz w:val="20"/>
                <w:szCs w:val="20"/>
              </w:rPr>
              <w:t>北大口</w:t>
            </w:r>
          </w:p>
        </w:tc>
        <w:tc>
          <w:tcPr>
            <w:tcW w:w="10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6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69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sz w:val="20"/>
                <w:szCs w:val="20"/>
              </w:rPr>
              <w:t>腔工作</w:t>
            </w:r>
          </w:p>
        </w:tc>
        <w:tc>
          <w:tcPr>
            <w:tcW w:w="10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67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7" w:hRule="exact"/>
        </w:trPr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67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sz w:val="20"/>
                <w:szCs w:val="20"/>
              </w:rPr>
              <w:t>经历</w:t>
            </w:r>
          </w:p>
        </w:tc>
        <w:tc>
          <w:tcPr>
            <w:tcW w:w="10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67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46" w:hRule="exact"/>
        </w:trPr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黑体" w:hAnsi="黑体" w:cs="黑体" w:eastAsia="黑体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1C150F"/>
                <w:sz w:val="20"/>
                <w:szCs w:val="20"/>
              </w:rPr>
              <w:t>其他社会兼职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  <w:tc>
          <w:tcPr>
            <w:tcW w:w="64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3" w:hRule="exact"/>
        </w:trPr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1"/>
              <w:ind w:left="79" w:right="0"/>
              <w:jc w:val="left"/>
              <w:rPr>
                <w:rFonts w:ascii="仿宋" w:hAnsi="仿宋" w:cs="仿宋" w:eastAsia="仿宋"/>
                <w:sz w:val="20"/>
                <w:szCs w:val="20"/>
              </w:rPr>
            </w:pPr>
            <w:r>
              <w:rPr>
                <w:rFonts w:ascii="仿宋" w:hAnsi="仿宋" w:cs="仿宋" w:eastAsia="仿宋"/>
                <w:color w:val="1C150F"/>
                <w:sz w:val="20"/>
                <w:szCs w:val="20"/>
              </w:rPr>
              <w:t>何时何地受何奖励</w:t>
            </w:r>
            <w:r>
              <w:rPr>
                <w:rFonts w:ascii="仿宋" w:hAnsi="仿宋" w:cs="仿宋" w:eastAsia="仿宋"/>
                <w:sz w:val="20"/>
                <w:szCs w:val="20"/>
              </w:rPr>
            </w:r>
          </w:p>
        </w:tc>
        <w:tc>
          <w:tcPr>
            <w:tcW w:w="64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9800" w:h="14400"/>
          <w:pgMar w:footer="962" w:top="1100" w:bottom="1160" w:left="660" w:right="660"/>
        </w:sectPr>
      </w:pPr>
    </w:p>
    <w:p>
      <w:pPr>
        <w:spacing w:line="240" w:lineRule="auto" w:before="12"/>
        <w:rPr>
          <w:rFonts w:ascii="黑体" w:hAnsi="黑体" w:cs="黑体" w:eastAsia="黑体"/>
          <w:b/>
          <w:bCs/>
          <w:sz w:val="13"/>
          <w:szCs w:val="13"/>
        </w:rPr>
      </w:pPr>
      <w:r>
        <w:rPr/>
        <w:pict>
          <v:group style="position:absolute;margin-left:38.68pt;margin-top:62.639999pt;width:414.6pt;height:561.950pt;mso-position-horizontal-relative:page;mso-position-vertical-relative:page;z-index:-11896" coordorigin="774,1253" coordsize="8292,11239">
            <v:group style="position:absolute;left:781;top:1267;width:8278;height:2" coordorigin="781,1267" coordsize="8278,2">
              <v:shape style="position:absolute;left:781;top:1267;width:8278;height:2" coordorigin="781,1267" coordsize="8278,0" path="m781,1267l9058,1267e" filled="false" stroked="true" strokeweight=".72pt" strokecolor="#000000">
                <v:path arrowok="t"/>
              </v:shape>
            </v:group>
            <v:group style="position:absolute;left:781;top:9634;width:8278;height:2" coordorigin="781,9634" coordsize="8278,2">
              <v:shape style="position:absolute;left:781;top:9634;width:8278;height:2" coordorigin="781,9634" coordsize="8278,0" path="m781,9634l9058,9634e" filled="false" stroked="true" strokeweight=".72pt" strokecolor="#000000">
                <v:path arrowok="t"/>
              </v:shape>
            </v:group>
            <v:group style="position:absolute;left:781;top:12484;width:8278;height:2" coordorigin="781,12484" coordsize="8278,2">
              <v:shape style="position:absolute;left:781;top:12484;width:8278;height:2" coordorigin="781,12484" coordsize="8278,0" path="m781,12484l9058,12484e" filled="false" stroked="true" strokeweight=".72pt" strokecolor="#000000">
                <v:path arrowok="t"/>
              </v:shape>
            </v:group>
            <v:group style="position:absolute;left:788;top:1260;width:2;height:11217" coordorigin="788,1260" coordsize="2,11217">
              <v:shape style="position:absolute;left:788;top:1260;width:2;height:11217" coordorigin="788,1260" coordsize="0,11217" path="m788,1260l788,12477e" filled="false" stroked="true" strokeweight=".72pt" strokecolor="#000000">
                <v:path arrowok="t"/>
              </v:shape>
            </v:group>
            <v:group style="position:absolute;left:9051;top:1260;width:2;height:11217" coordorigin="9051,1260" coordsize="2,11217">
              <v:shape style="position:absolute;left:9051;top:1260;width:2;height:11217" coordorigin="9051,1260" coordsize="0,11217" path="m9051,1260l9051,12477e" filled="false" stroked="true" strokeweight=".72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37"/>
        <w:ind w:left="235" w:right="0"/>
        <w:jc w:val="left"/>
      </w:pPr>
      <w:r>
        <w:rPr>
          <w:color w:val="342E23"/>
        </w:rPr>
        <w:t>主要事迹（不超过 500</w:t>
      </w:r>
      <w:r>
        <w:rPr>
          <w:color w:val="342E23"/>
          <w:spacing w:val="-7"/>
        </w:rPr>
        <w:t> </w:t>
      </w:r>
      <w:r>
        <w:rPr>
          <w:color w:val="342E23"/>
        </w:rPr>
        <w:t>字）</w:t>
      </w:r>
      <w:r>
        <w:rPr/>
      </w: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8"/>
        <w:rPr>
          <w:rFonts w:ascii="仿宋" w:hAnsi="仿宋" w:cs="仿宋" w:eastAsia="仿宋"/>
          <w:sz w:val="16"/>
          <w:szCs w:val="16"/>
        </w:rPr>
      </w:pPr>
    </w:p>
    <w:p>
      <w:pPr>
        <w:pStyle w:val="BodyText"/>
        <w:spacing w:line="240" w:lineRule="auto"/>
        <w:ind w:left="235" w:right="0"/>
        <w:jc w:val="left"/>
      </w:pPr>
      <w:r>
        <w:rPr>
          <w:color w:val="1F170F"/>
        </w:rPr>
        <w:t>院评审委员会意见</w:t>
      </w:r>
      <w:r>
        <w:rPr/>
        <w:t>：</w:t>
      </w: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10"/>
        <w:rPr>
          <w:rFonts w:ascii="仿宋" w:hAnsi="仿宋" w:cs="仿宋" w:eastAsia="仿宋"/>
          <w:sz w:val="15"/>
          <w:szCs w:val="15"/>
        </w:rPr>
      </w:pPr>
    </w:p>
    <w:p>
      <w:pPr>
        <w:pStyle w:val="BodyText"/>
        <w:spacing w:line="260" w:lineRule="exact" w:before="37"/>
        <w:ind w:right="435"/>
        <w:jc w:val="right"/>
      </w:pPr>
      <w:r>
        <w:rPr>
          <w:color w:val="1F170F"/>
          <w:w w:val="95"/>
        </w:rPr>
        <w:t>盖章（签字）：</w:t>
      </w:r>
      <w:r>
        <w:rPr/>
      </w:r>
    </w:p>
    <w:p>
      <w:pPr>
        <w:pStyle w:val="BodyText"/>
        <w:tabs>
          <w:tab w:pos="719" w:val="left" w:leader="none"/>
          <w:tab w:pos="1439" w:val="left" w:leader="none"/>
        </w:tabs>
        <w:spacing w:line="260" w:lineRule="exact"/>
        <w:ind w:right="235"/>
        <w:jc w:val="right"/>
      </w:pPr>
      <w:r>
        <w:rPr>
          <w:color w:val="1F170F"/>
          <w:w w:val="95"/>
        </w:rPr>
        <w:t>年</w:t>
        <w:tab/>
        <w:t>月</w:t>
        <w:tab/>
        <w:t>日</w:t>
      </w:r>
      <w:r>
        <w:rPr/>
      </w:r>
    </w:p>
    <w:sectPr>
      <w:footerReference w:type="default" r:id="rId6"/>
      <w:pgSz w:w="9840" w:h="14400"/>
      <w:pgMar w:footer="962" w:header="0" w:top="1180" w:bottom="116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仿宋">
    <w:altName w:val="仿宋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039993pt;margin-top:660.915649pt;width:24.5pt;height:11.15pt;mso-position-horizontal-relative:page;mso-position-vertical-relative:page;z-index:-11896" type="#_x0000_t202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rFonts w:ascii="宋体" w:hAnsi="宋体" w:cs="宋体" w:eastAsia="宋体"/>
                    <w:sz w:val="18"/>
                    <w:szCs w:val="18"/>
                  </w:rPr>
                </w:pPr>
                <w:r>
                  <w:rPr>
                    <w:rFonts w:ascii="宋体"/>
                    <w:b/>
                    <w:w w:val="99"/>
                    <w:sz w:val="18"/>
                  </w:rPr>
                  <w:t>1</w:t>
                </w:r>
                <w:r>
                  <w:rPr>
                    <w:rFonts w:ascii="宋体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宋体"/>
                    <w:sz w:val="18"/>
                  </w:rPr>
                  <w:t>/ </w:t>
                </w:r>
                <w:r>
                  <w:rPr>
                    <w:rFonts w:ascii="宋体"/>
                    <w:b/>
                    <w:w w:val="99"/>
                    <w:sz w:val="18"/>
                  </w:rPr>
                  <w:t>2</w:t>
                </w:r>
                <w:r>
                  <w:rPr>
                    <w:rFonts w:ascii="宋体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6pt;margin-top:660.915649pt;width:24.5pt;height:11.15pt;mso-position-horizontal-relative:page;mso-position-vertical-relative:page;z-index:-11872" type="#_x0000_t202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rFonts w:ascii="宋体" w:hAnsi="宋体" w:cs="宋体" w:eastAsia="宋体"/>
                    <w:sz w:val="18"/>
                    <w:szCs w:val="18"/>
                  </w:rPr>
                </w:pPr>
                <w:r>
                  <w:rPr>
                    <w:rFonts w:ascii="宋体"/>
                    <w:b/>
                    <w:w w:val="99"/>
                    <w:sz w:val="18"/>
                  </w:rPr>
                  <w:t>2</w:t>
                </w:r>
                <w:r>
                  <w:rPr>
                    <w:rFonts w:ascii="宋体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宋体"/>
                    <w:sz w:val="18"/>
                  </w:rPr>
                  <w:t>/ </w:t>
                </w:r>
                <w:r>
                  <w:rPr>
                    <w:rFonts w:ascii="宋体"/>
                    <w:b/>
                    <w:w w:val="99"/>
                    <w:sz w:val="18"/>
                  </w:rPr>
                  <w:t>2</w:t>
                </w:r>
                <w:r>
                  <w:rPr>
                    <w:rFonts w:ascii="宋体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仿宋" w:hAnsi="仿宋" w:eastAsia="仿宋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2022-08-18T15:20:32Z</dcterms:created>
  <dcterms:modified xsi:type="dcterms:W3CDTF">2022-08-18T15:20:32Z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2022-08-18T00:00:00Z</vt:filetime>
  </property>
</Properties>
</file>